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0B" w:rsidRDefault="00204961" w:rsidP="00703202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1065157</wp:posOffset>
                </wp:positionH>
                <wp:positionV relativeFrom="paragraph">
                  <wp:posOffset>0</wp:posOffset>
                </wp:positionV>
                <wp:extent cx="3755390" cy="12579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6A299-107A-47DA-B753-0600262DD8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390" cy="1257935"/>
                        </a:xfrm>
                        <a:prstGeom prst="rect">
                          <a:avLst/>
                        </a:prstGeom>
                        <a:noFill/>
                        <a:effectLst/>
                        <a:scene3d>
                          <a:camera prst="orthographicFront">
                            <a:rot lat="19800000" lon="1800000" rev="0"/>
                          </a:camera>
                          <a:lightRig rig="threePt" dir="t">
                            <a:rot lat="0" lon="0" rev="6000000"/>
                          </a:lightRig>
                        </a:scene3d>
                      </wps:spPr>
                      <wps:txbx>
                        <w:txbxContent>
                          <w:p w:rsidR="001A1276" w:rsidRPr="00D56355" w:rsidRDefault="00D56355" w:rsidP="0081236B">
                            <w:pPr>
                              <w:pStyle w:val="Title"/>
                              <w:rPr>
                                <w:sz w:val="48"/>
                                <w:lang w:val="en-CA"/>
                              </w:rPr>
                            </w:pPr>
                            <w:r w:rsidRPr="00D56355">
                              <w:rPr>
                                <w:sz w:val="48"/>
                                <w:lang w:val="en-CA"/>
                              </w:rPr>
                              <w:t>Request A virtual running partner</w:t>
                            </w:r>
                          </w:p>
                        </w:txbxContent>
                      </wps:txbx>
                      <wps:bodyPr wrap="square" rtlCol="0">
                        <a:noAutofit/>
                        <a:scene3d>
                          <a:camera prst="isometricOffAxis1Right">
                            <a:rot lat="1800000" lon="19800000" rev="0"/>
                          </a:camera>
                          <a:lightRig rig="brightRoom" dir="t">
                            <a:rot lat="0" lon="0" rev="6000000"/>
                          </a:lightRig>
                        </a:scene3d>
                        <a:sp3d extrusionH="254000" prstMaterial="matte">
                          <a:bevelT w="38100" h="0"/>
                          <a:extrusionClr>
                            <a:schemeClr val="tx1"/>
                          </a:extrusionClr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83.85pt;margin-top:0;width:295.7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" filled="f" stroked="f">
                <v:textbox>
                  <w:txbxContent>
                    <w:p w:rsidR="001A1276" w:rsidRPr="00D56355" w:rsidRDefault="00D56355" w:rsidP="0081236B">
                      <w:pPr>
                        <w:pStyle w:val="Title"/>
                        <w:rPr>
                          <w:sz w:val="48"/>
                          <w:lang w:val="en-CA"/>
                        </w:rPr>
                      </w:pPr>
                      <w:r w:rsidRPr="00D56355">
                        <w:rPr>
                          <w:sz w:val="48"/>
                          <w:lang w:val="en-CA"/>
                        </w:rPr>
                        <w:t>Request A virtual running partner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Pr="001A127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2DB8FD" wp14:editId="33AE2A68">
                <wp:simplePos x="0" y="0"/>
                <wp:positionH relativeFrom="page">
                  <wp:posOffset>21590</wp:posOffset>
                </wp:positionH>
                <wp:positionV relativeFrom="page">
                  <wp:posOffset>15763</wp:posOffset>
                </wp:positionV>
                <wp:extent cx="7753985" cy="10022205"/>
                <wp:effectExtent l="0" t="0" r="5715" b="0"/>
                <wp:wrapNone/>
                <wp:docPr id="35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50122-9C3A-43EB-BEAB-A428EE2825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985" cy="100222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B38D" id="Rectangle 34" o:spid="_x0000_s1026" style="position:absolute;margin-left:1.7pt;margin-top:1.25pt;width:610.55pt;height:789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" fillcolor="#002060" stroked="f" strokeweight="1pt">
                <w10:wrap anchorx="page" anchory="page"/>
              </v:rect>
            </w:pict>
          </mc:Fallback>
        </mc:AlternateContent>
      </w:r>
      <w:bookmarkEnd w:id="0"/>
    </w:p>
    <w:p w:rsidR="005A20B8" w:rsidRPr="000656EA" w:rsidRDefault="00204961" w:rsidP="000656EA">
      <w:pPr>
        <w:pStyle w:val="Information"/>
        <w:rPr>
          <w:rStyle w:val="Information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278354</wp:posOffset>
                </wp:positionH>
                <wp:positionV relativeFrom="paragraph">
                  <wp:posOffset>5353685</wp:posOffset>
                </wp:positionV>
                <wp:extent cx="5656729" cy="2375647"/>
                <wp:effectExtent l="0" t="0" r="762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29" cy="23756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355" w:rsidRDefault="00D56355" w:rsidP="0020496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Let’s start a healthy summer together!</w:t>
                            </w:r>
                          </w:p>
                          <w:p w:rsidR="00D56355" w:rsidRDefault="00D56355" w:rsidP="0020496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At times it can be difficult to </w:t>
                            </w:r>
                            <w:r w:rsidRPr="00D56355">
                              <w:rPr>
                                <w:u w:val="single"/>
                                <w:lang w:val="en-CA"/>
                              </w:rPr>
                              <w:t>motivate yourself</w:t>
                            </w:r>
                            <w:r>
                              <w:rPr>
                                <w:lang w:val="en-CA"/>
                              </w:rPr>
                              <w:t xml:space="preserve"> to get that </w:t>
                            </w:r>
                            <w:r w:rsidRPr="00D56355">
                              <w:rPr>
                                <w:i/>
                                <w:lang w:val="en-CA"/>
                              </w:rPr>
                              <w:t>walk, jog, or run</w:t>
                            </w:r>
                            <w:r>
                              <w:rPr>
                                <w:lang w:val="en-CA"/>
                              </w:rPr>
                              <w:t xml:space="preserve"> in throughout the week, so </w:t>
                            </w:r>
                            <w:r w:rsidRPr="00D56355">
                              <w:rPr>
                                <w:u w:val="single"/>
                                <w:lang w:val="en-CA"/>
                              </w:rPr>
                              <w:t>Virtual Visitors</w:t>
                            </w:r>
                            <w:r>
                              <w:rPr>
                                <w:lang w:val="en-CA"/>
                              </w:rPr>
                              <w:t xml:space="preserve"> would like to invite you to a healthier summer with a </w:t>
                            </w:r>
                            <w:r w:rsidRPr="00D56355">
                              <w:rPr>
                                <w:i/>
                                <w:lang w:val="en-CA"/>
                              </w:rPr>
                              <w:t>running buddy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  <w:p w:rsidR="00D56355" w:rsidRPr="00D56355" w:rsidRDefault="00D56355" w:rsidP="0020496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It’s the opportunity to discuss your run, brainstorm ideas, or for those times before you’re out the door, motivation to </w:t>
                            </w:r>
                            <w:r w:rsidRPr="00D56355">
                              <w:rPr>
                                <w:b/>
                                <w:lang w:val="en-CA"/>
                              </w:rPr>
                              <w:t>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.9pt;margin-top:421.55pt;width:445.4pt;height:1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" filled="f" strokeweight=".5pt">
                <v:textbox>
                  <w:txbxContent>
                    <w:p w:rsidR="00D56355" w:rsidRDefault="00D56355" w:rsidP="0020496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Let’s start a healthy summer together!</w:t>
                      </w:r>
                    </w:p>
                    <w:p w:rsidR="00D56355" w:rsidRDefault="00D56355" w:rsidP="0020496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At times it can be difficult to </w:t>
                      </w:r>
                      <w:r w:rsidRPr="00D56355">
                        <w:rPr>
                          <w:u w:val="single"/>
                          <w:lang w:val="en-CA"/>
                        </w:rPr>
                        <w:t>motivate yourself</w:t>
                      </w:r>
                      <w:r>
                        <w:rPr>
                          <w:lang w:val="en-CA"/>
                        </w:rPr>
                        <w:t xml:space="preserve"> to get that </w:t>
                      </w:r>
                      <w:r w:rsidRPr="00D56355">
                        <w:rPr>
                          <w:i/>
                          <w:lang w:val="en-CA"/>
                        </w:rPr>
                        <w:t>walk, jog, or run</w:t>
                      </w:r>
                      <w:r>
                        <w:rPr>
                          <w:lang w:val="en-CA"/>
                        </w:rPr>
                        <w:t xml:space="preserve"> in throughout the week, so </w:t>
                      </w:r>
                      <w:r w:rsidRPr="00D56355">
                        <w:rPr>
                          <w:u w:val="single"/>
                          <w:lang w:val="en-CA"/>
                        </w:rPr>
                        <w:t>Virtual Visitors</w:t>
                      </w:r>
                      <w:r>
                        <w:rPr>
                          <w:lang w:val="en-CA"/>
                        </w:rPr>
                        <w:t xml:space="preserve"> would like to invite you to a healthier summer with a </w:t>
                      </w:r>
                      <w:r w:rsidRPr="00D56355">
                        <w:rPr>
                          <w:i/>
                          <w:lang w:val="en-CA"/>
                        </w:rPr>
                        <w:t>running buddy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  <w:p w:rsidR="00D56355" w:rsidRPr="00D56355" w:rsidRDefault="00D56355" w:rsidP="0020496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It’s the opportunity to discuss your run, brainstorm ideas, or for those times before you’re out the door, motivation to </w:t>
                      </w:r>
                      <w:r w:rsidRPr="00D56355">
                        <w:rPr>
                          <w:b/>
                          <w:lang w:val="en-CA"/>
                        </w:rPr>
                        <w:t>go!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2371247</wp:posOffset>
            </wp:positionV>
            <wp:extent cx="4338918" cy="2948703"/>
            <wp:effectExtent l="0" t="12700" r="1778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ning_with_computer.gif"/>
                    <pic:cNvPicPr/>
                  </pic:nvPicPr>
                  <pic:blipFill rotWithShape="1">
                    <a:blip r:embed="rId10">
                      <a:alphaModFix am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0" r="4240"/>
                    <a:stretch/>
                  </pic:blipFill>
                  <pic:spPr>
                    <a:xfrm>
                      <a:off x="0" y="0"/>
                      <a:ext cx="4338918" cy="2948703"/>
                    </a:xfrm>
                    <a:prstGeom prst="rect">
                      <a:avLst/>
                    </a:prstGeom>
                    <a:noFill/>
                    <a:effectLst>
                      <a:softEdge rad="342900"/>
                    </a:effectLst>
                    <a:scene3d>
                      <a:camera prst="orthographicFront"/>
                      <a:lightRig rig="threePt" dir="t"/>
                    </a:scene3d>
                    <a:sp3d prstMaterial="matte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734845</wp:posOffset>
                </wp:positionH>
                <wp:positionV relativeFrom="paragraph">
                  <wp:posOffset>379767</wp:posOffset>
                </wp:positionV>
                <wp:extent cx="5569792" cy="266909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EF57B3-4C49-4E2C-8A28-F4D6EF7A8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792" cy="2669097"/>
                        </a:xfrm>
                        <a:prstGeom prst="rect">
                          <a:avLst/>
                        </a:prstGeom>
                        <a:noFill/>
                        <a:effectLst/>
                        <a:scene3d>
                          <a:camera prst="orthographicFront">
                            <a:rot lat="19800000" lon="1800000" rev="0"/>
                          </a:camera>
                          <a:lightRig rig="flat" dir="t">
                            <a:rot lat="0" lon="0" rev="13800000"/>
                          </a:lightRig>
                        </a:scene3d>
                        <a:sp3d>
                          <a:extrusionClr>
                            <a:schemeClr val="tx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:rsidR="001A1276" w:rsidRPr="00B00A06" w:rsidRDefault="00B00A06" w:rsidP="00B00A06">
                            <w:pPr>
                              <w:pStyle w:val="Subtitle"/>
                              <w:rPr>
                                <w:sz w:val="144"/>
                              </w:rPr>
                            </w:pPr>
                            <w:r w:rsidRPr="00B00A06">
                              <w:rPr>
                                <w:sz w:val="144"/>
                              </w:rPr>
                              <w:t>Run with me!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  <a:scene3d>
                          <a:camera prst="isometricOffAxis1Right">
                            <a:rot lat="1800000" lon="19800000" rev="0"/>
                          </a:camera>
                          <a:lightRig rig="flat" dir="t">
                            <a:rot lat="0" lon="0" rev="13800000"/>
                          </a:lightRig>
                        </a:scene3d>
                        <a:sp3d extrusionH="1270000" prstMaterial="matte">
                          <a:bevelT w="38100" h="0"/>
                          <a:extrusionClr>
                            <a:schemeClr val="accent1"/>
                          </a:extrusionClr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8" type="#_x0000_t202" style="position:absolute;left:0;text-align:left;margin-left:57.85pt;margin-top:29.9pt;width:438.55pt;height:2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" filled="f" stroked="f">
                <v:textbox>
                  <w:txbxContent>
                    <w:p w:rsidR="001A1276" w:rsidRPr="00B00A06" w:rsidRDefault="00B00A06" w:rsidP="00B00A06">
                      <w:pPr>
                        <w:pStyle w:val="Subtitle"/>
                        <w:rPr>
                          <w:sz w:val="144"/>
                        </w:rPr>
                      </w:pPr>
                      <w:r w:rsidRPr="00B00A06">
                        <w:rPr>
                          <w:sz w:val="144"/>
                        </w:rPr>
                        <w:t>Run with me!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A20B8" w:rsidRPr="000656EA" w:rsidSect="00A87F55">
      <w:pgSz w:w="12240" w:h="15840" w:code="1"/>
      <w:pgMar w:top="1440" w:right="1440" w:bottom="432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A6" w:rsidRDefault="00A164A6" w:rsidP="001A1276">
      <w:pPr>
        <w:spacing w:after="0" w:line="240" w:lineRule="auto"/>
      </w:pPr>
      <w:r>
        <w:separator/>
      </w:r>
    </w:p>
  </w:endnote>
  <w:endnote w:type="continuationSeparator" w:id="0">
    <w:p w:rsidR="00A164A6" w:rsidRDefault="00A164A6" w:rsidP="001A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A6" w:rsidRDefault="00A164A6" w:rsidP="001A1276">
      <w:pPr>
        <w:spacing w:after="0" w:line="240" w:lineRule="auto"/>
      </w:pPr>
      <w:r>
        <w:separator/>
      </w:r>
    </w:p>
  </w:footnote>
  <w:footnote w:type="continuationSeparator" w:id="0">
    <w:p w:rsidR="00A164A6" w:rsidRDefault="00A164A6" w:rsidP="001A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YyNjUxNjYxMDVX0lEKTi0uzszPAykwrAUAl6OG1iwAAAA="/>
  </w:docVars>
  <w:rsids>
    <w:rsidRoot w:val="00B00A06"/>
    <w:rsid w:val="000656EA"/>
    <w:rsid w:val="001A1276"/>
    <w:rsid w:val="00204961"/>
    <w:rsid w:val="002C235A"/>
    <w:rsid w:val="002F277C"/>
    <w:rsid w:val="003F153B"/>
    <w:rsid w:val="0048674C"/>
    <w:rsid w:val="004F7D04"/>
    <w:rsid w:val="005226DD"/>
    <w:rsid w:val="005A20B8"/>
    <w:rsid w:val="00703202"/>
    <w:rsid w:val="00742E36"/>
    <w:rsid w:val="0081236B"/>
    <w:rsid w:val="009B0AFB"/>
    <w:rsid w:val="009D7D23"/>
    <w:rsid w:val="00A164A6"/>
    <w:rsid w:val="00A87F55"/>
    <w:rsid w:val="00B00A06"/>
    <w:rsid w:val="00D56355"/>
    <w:rsid w:val="00F7410B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4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6EA"/>
  </w:style>
  <w:style w:type="paragraph" w:styleId="Heading1">
    <w:name w:val="heading 1"/>
    <w:basedOn w:val="Normal"/>
    <w:next w:val="Normal"/>
    <w:link w:val="Heading1Char"/>
    <w:uiPriority w:val="9"/>
    <w:qFormat/>
    <w:rsid w:val="00F7410B"/>
    <w:pPr>
      <w:keepNext/>
      <w:keepLines/>
      <w:spacing w:after="0" w:line="168" w:lineRule="auto"/>
      <w:outlineLvl w:val="0"/>
    </w:pPr>
    <w:rPr>
      <w:rFonts w:eastAsiaTheme="majorEastAsia" w:cstheme="majorBidi"/>
      <w:b/>
      <w:i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236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AFB"/>
  </w:style>
  <w:style w:type="paragraph" w:styleId="Footer">
    <w:name w:val="footer"/>
    <w:basedOn w:val="Normal"/>
    <w:link w:val="FooterChar"/>
    <w:uiPriority w:val="99"/>
    <w:semiHidden/>
    <w:rsid w:val="0081236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AFB"/>
  </w:style>
  <w:style w:type="character" w:styleId="PlaceholderText">
    <w:name w:val="Placeholder Text"/>
    <w:basedOn w:val="DefaultParagraphFont"/>
    <w:uiPriority w:val="99"/>
    <w:semiHidden/>
    <w:rsid w:val="00812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D7D23"/>
    <w:pPr>
      <w:contextualSpacing/>
    </w:pPr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character" w:customStyle="1" w:styleId="TitleChar">
    <w:name w:val="Title Char"/>
    <w:basedOn w:val="DefaultParagraphFont"/>
    <w:link w:val="Title"/>
    <w:uiPriority w:val="10"/>
    <w:rsid w:val="009D7D23"/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styleId="Subtitle">
    <w:name w:val="Subtitle"/>
    <w:basedOn w:val="Normal"/>
    <w:next w:val="Normal"/>
    <w:link w:val="SubtitleChar"/>
    <w:uiPriority w:val="11"/>
    <w:qFormat/>
    <w:rsid w:val="0048674C"/>
    <w:pPr>
      <w:numPr>
        <w:ilvl w:val="1"/>
      </w:numPr>
      <w:spacing w:after="0" w:line="168" w:lineRule="auto"/>
    </w:pPr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48674C"/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F7410B"/>
    <w:rPr>
      <w:rFonts w:eastAsiaTheme="majorEastAsia" w:cstheme="majorBidi"/>
      <w:b/>
      <w:i/>
      <w:color w:val="FFFFFF" w:themeColor="background1"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Information">
    <w:name w:val="Information"/>
    <w:basedOn w:val="Normal"/>
    <w:link w:val="InformationChar"/>
    <w:uiPriority w:val="99"/>
    <w:qFormat/>
    <w:rsid w:val="000656EA"/>
    <w:pPr>
      <w:ind w:left="1872" w:right="1872"/>
    </w:pPr>
  </w:style>
  <w:style w:type="character" w:customStyle="1" w:styleId="InformationChar">
    <w:name w:val="Information Char"/>
    <w:basedOn w:val="DefaultParagraphFont"/>
    <w:link w:val="Information"/>
    <w:uiPriority w:val="99"/>
    <w:rsid w:val="0006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tchellouthwaite/Library/Containers/com.microsoft.Word/Data/Library/Application%20Support/Microsoft/Office/16.0/DTS/Search/%7bE0774F7F-9992-0849-A018-2CF1A982385C%7dtf11521576.dotx" TargetMode="External"/></Relationship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A2AD0-BC9A-4225-87E3-EDB5B21CC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76F45-A99D-4DA6-94BE-79A7C18F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66B71-365E-4E89-BCCF-D8E31DB844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5B5A651-B50A-9249-845E-687B23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Middle school graduation flyer.dotx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2020-07-05T02:23:00Z</dcterms:created>
  <dcterms:modified xsi:type="dcterms:W3CDTF">2020-07-05T02:55:00Z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